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C" w:rsidRDefault="00EE65BC" w:rsidP="000E1DBC">
      <w:pPr>
        <w:pStyle w:val="Nincstrkz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682DB7CF" wp14:editId="3CF168CD">
            <wp:simplePos x="0" y="0"/>
            <wp:positionH relativeFrom="column">
              <wp:posOffset>-4445</wp:posOffset>
            </wp:positionH>
            <wp:positionV relativeFrom="paragraph">
              <wp:posOffset>-80645</wp:posOffset>
            </wp:positionV>
            <wp:extent cx="137160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300" y="21391"/>
                <wp:lineTo x="21300" y="0"/>
                <wp:lineTo x="0" y="0"/>
              </wp:wrapPolygon>
            </wp:wrapTight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BC">
        <w:rPr>
          <w:b/>
          <w:sz w:val="36"/>
          <w:szCs w:val="36"/>
        </w:rPr>
        <w:t>Jelentkezési lap</w:t>
      </w:r>
    </w:p>
    <w:p w:rsidR="000E1DBC" w:rsidRDefault="000E1DBC" w:rsidP="000E1DBC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Felnőtt konfirmációra</w:t>
      </w:r>
    </w:p>
    <w:p w:rsidR="000E1DBC" w:rsidRPr="000E1DBC" w:rsidRDefault="000E1DBC" w:rsidP="000E1DBC">
      <w:pPr>
        <w:pStyle w:val="Nincstrkz"/>
        <w:jc w:val="center"/>
        <w:rPr>
          <w:i/>
          <w:szCs w:val="24"/>
        </w:rPr>
      </w:pPr>
      <w:r w:rsidRPr="000E1DBC">
        <w:rPr>
          <w:i/>
          <w:szCs w:val="24"/>
        </w:rPr>
        <w:t>a Debrecen-Szabadságtelepi Református Egyházközségbe</w:t>
      </w:r>
    </w:p>
    <w:p w:rsidR="000E1DBC" w:rsidRPr="000E1DBC" w:rsidRDefault="000E1DBC" w:rsidP="000E1DBC">
      <w:pPr>
        <w:pStyle w:val="Nincstrkz"/>
        <w:jc w:val="center"/>
        <w:rPr>
          <w:i/>
          <w:szCs w:val="24"/>
        </w:rPr>
      </w:pPr>
      <w:r w:rsidRPr="000E1DBC">
        <w:rPr>
          <w:i/>
          <w:szCs w:val="24"/>
        </w:rPr>
        <w:t>4034 Debrecen, Komáromi Csipkés György tér 5.</w:t>
      </w:r>
    </w:p>
    <w:p w:rsidR="000E1DBC" w:rsidRDefault="000E1DBC" w:rsidP="000E1DBC">
      <w:pPr>
        <w:pStyle w:val="Nincstrkz"/>
        <w:jc w:val="center"/>
        <w:rPr>
          <w:szCs w:val="24"/>
        </w:rPr>
      </w:pPr>
    </w:p>
    <w:p w:rsid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 xml:space="preserve">Felkészítő: </w:t>
      </w:r>
      <w:r w:rsidRPr="00EE65BC">
        <w:rPr>
          <w:i/>
          <w:szCs w:val="24"/>
        </w:rPr>
        <w:t>Nagy Gábor lelkipásztor</w:t>
      </w:r>
    </w:p>
    <w:p w:rsid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8" w:history="1">
        <w:r w:rsidRPr="007B767D">
          <w:rPr>
            <w:rStyle w:val="Hiperhivatkozs"/>
            <w:szCs w:val="24"/>
          </w:rPr>
          <w:t>debrecen-szabadsag.telep</w:t>
        </w:r>
        <w:r w:rsidRPr="007B767D">
          <w:rPr>
            <w:rStyle w:val="Hiperhivatkozs"/>
            <w:rFonts w:cs="Times New Roman"/>
            <w:szCs w:val="24"/>
          </w:rPr>
          <w:t>@</w:t>
        </w:r>
        <w:r w:rsidRPr="007B767D">
          <w:rPr>
            <w:rStyle w:val="Hiperhivatkozs"/>
            <w:szCs w:val="24"/>
          </w:rPr>
          <w:t>reformatus.hu</w:t>
        </w:r>
      </w:hyperlink>
    </w:p>
    <w:p w:rsidR="000E1DBC" w:rsidRPr="000E1DBC" w:rsidRDefault="000E1DBC" w:rsidP="000E1DBC">
      <w:pPr>
        <w:pStyle w:val="Nincstrkz"/>
        <w:jc w:val="center"/>
        <w:rPr>
          <w:szCs w:val="24"/>
        </w:rPr>
      </w:pPr>
      <w:r>
        <w:rPr>
          <w:szCs w:val="24"/>
        </w:rPr>
        <w:t>Tel.: (52)787-134; Mobil: +3630646-09-48</w:t>
      </w:r>
    </w:p>
    <w:p w:rsidR="000E1DBC" w:rsidRDefault="000E1DBC" w:rsidP="00EE65BC">
      <w:pPr>
        <w:pStyle w:val="Nincstrkz"/>
        <w:pBdr>
          <w:bottom w:val="single" w:sz="4" w:space="1" w:color="auto"/>
        </w:pBdr>
        <w:rPr>
          <w:b/>
          <w:sz w:val="36"/>
          <w:szCs w:val="36"/>
        </w:rPr>
      </w:pPr>
    </w:p>
    <w:p w:rsidR="00EE0834" w:rsidRPr="00EE0834" w:rsidRDefault="00EE0834" w:rsidP="000E1DBC">
      <w:pPr>
        <w:pStyle w:val="Nincstrkz"/>
        <w:rPr>
          <w:b/>
          <w:sz w:val="36"/>
          <w:szCs w:val="36"/>
        </w:rPr>
      </w:pPr>
    </w:p>
    <w:p w:rsidR="000E3260" w:rsidRDefault="000E3260" w:rsidP="000E3260">
      <w:pPr>
        <w:pStyle w:val="Nincstrkz"/>
        <w:jc w:val="center"/>
        <w:rPr>
          <w:b/>
        </w:rPr>
      </w:pPr>
    </w:p>
    <w:p w:rsidR="00927E11" w:rsidRPr="00927E11" w:rsidRDefault="000E3260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Név:</w:t>
      </w:r>
      <w:r w:rsidR="002D0A18">
        <w:rPr>
          <w:b/>
        </w:rPr>
        <w:t xml:space="preserve"> </w:t>
      </w:r>
    </w:p>
    <w:p w:rsidR="000E3260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Születési hely</w:t>
      </w:r>
      <w:r w:rsidR="000E3260">
        <w:rPr>
          <w:b/>
        </w:rPr>
        <w:t xml:space="preserve">: </w:t>
      </w:r>
      <w:sdt>
        <w:sdtPr>
          <w:rPr>
            <w:b/>
          </w:rPr>
          <w:id w:val="1127437026"/>
          <w:placeholder>
            <w:docPart w:val="0C65D9DC14C5457493B9961B8641E80B"/>
          </w:placeholder>
          <w:showingPlcHdr/>
          <w:dropDownList>
            <w:listItem w:value="Jelöljön ki egy elemet."/>
            <w:listItem w:displayText="Nincs" w:value="Nincs"/>
            <w:listItem w:displayText="Berettyóújfalú" w:value="Berettyóújfalú"/>
            <w:listItem w:displayText="Budapest" w:value="Budapest"/>
            <w:listItem w:displayText="Cegléd" w:value="Cegléd"/>
            <w:listItem w:displayText="Debrecen" w:value="Debrecen"/>
            <w:listItem w:displayText="Eger" w:value="Eger"/>
            <w:listItem w:displayText="Kisvárda" w:value="Kisvárda"/>
            <w:listItem w:displayText="Mátészalka" w:value="Mátészalka"/>
            <w:listItem w:displayText="Miskolc" w:value="Miskolc"/>
            <w:listItem w:displayText="Nyíregyháza" w:value="Nyíregyháza"/>
            <w:listItem w:displayText="Püspökladány" w:value="Püspökladány"/>
            <w:listItem w:displayText="Szeged" w:value="Szeged"/>
          </w:dropDownList>
        </w:sdtPr>
        <w:sdtEndPr/>
        <w:sdtContent>
          <w:r w:rsidR="00927E11" w:rsidRPr="00927E11">
            <w:rPr>
              <w:rStyle w:val="Helyrzszveg"/>
            </w:rPr>
            <w:t>Jelöljön ki egy elemet.</w:t>
          </w:r>
        </w:sdtContent>
      </w:sdt>
    </w:p>
    <w:p w:rsidR="00EE0834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Születési időpont: </w:t>
      </w:r>
      <w:sdt>
        <w:sdtPr>
          <w:rPr>
            <w:b/>
          </w:rPr>
          <w:id w:val="1276437155"/>
          <w:placeholder>
            <w:docPart w:val="2276F07F4CC14609AB58C6C48F0BD07E"/>
          </w:placeholder>
          <w:showingPlcHdr/>
          <w:date w:fullDate="2018-09-12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440ED" w:rsidRPr="007B767D">
            <w:rPr>
              <w:rStyle w:val="Helyrzszveg"/>
            </w:rPr>
            <w:t>Dátum megadásához kattintson ide.</w:t>
          </w:r>
        </w:sdtContent>
      </w:sdt>
    </w:p>
    <w:p w:rsidR="000E3260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Édesapja neve, vallása, foglalkozása:</w:t>
      </w:r>
    </w:p>
    <w:p w:rsidR="00E06AA3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Édesanyja neve, vallása, foglalkozása:</w:t>
      </w:r>
    </w:p>
    <w:p w:rsidR="000E3260" w:rsidRDefault="00E06AA3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Állandó lakc</w:t>
      </w:r>
      <w:r w:rsidR="000E3260">
        <w:rPr>
          <w:b/>
        </w:rPr>
        <w:t>ím:</w:t>
      </w:r>
    </w:p>
    <w:p w:rsidR="00EE65BC" w:rsidRDefault="00EE65BC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Telefonszám (vezetékes;</w:t>
      </w:r>
      <w:r w:rsidR="00C440ED">
        <w:rPr>
          <w:b/>
        </w:rPr>
        <w:t xml:space="preserve"> </w:t>
      </w:r>
      <w:r>
        <w:rPr>
          <w:b/>
        </w:rPr>
        <w:t>mobil):</w:t>
      </w:r>
    </w:p>
    <w:p w:rsidR="00CB50AB" w:rsidRDefault="00CB50AB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Vallása:</w:t>
      </w:r>
    </w:p>
    <w:p w:rsidR="000E3260" w:rsidRDefault="000E3260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Meg van-e keresztelve? </w:t>
      </w:r>
      <w:sdt>
        <w:sdtPr>
          <w:rPr>
            <w:b/>
          </w:rPr>
          <w:id w:val="75567895"/>
          <w:placeholder>
            <w:docPart w:val="CC28EEBE3CC540BA8CC45EEFF32C6E2E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D42D91" w:rsidRPr="007B767D">
            <w:rPr>
              <w:rStyle w:val="Helyrzszveg"/>
            </w:rPr>
            <w:t>Jelöljön ki egy elemet.</w:t>
          </w:r>
        </w:sdtContent>
      </w:sdt>
    </w:p>
    <w:p w:rsidR="000E3260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Mikor </w:t>
      </w:r>
      <w:r w:rsidR="00CB50AB">
        <w:rPr>
          <w:b/>
        </w:rPr>
        <w:t xml:space="preserve">és hol </w:t>
      </w:r>
      <w:r>
        <w:rPr>
          <w:b/>
        </w:rPr>
        <w:t>keresztelkedett meg?</w:t>
      </w:r>
    </w:p>
    <w:p w:rsidR="00EE0834" w:rsidRDefault="00EE0834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Melyik egyházközségben keresztelkedett meg?</w:t>
      </w:r>
      <w:sdt>
        <w:sdtPr>
          <w:rPr>
            <w:b/>
          </w:rPr>
          <w:id w:val="1233890904"/>
          <w:placeholder>
            <w:docPart w:val="7C75DEEECD87437095902B2E25710068"/>
          </w:placeholder>
          <w:showingPlcHdr/>
          <w:dropDownList>
            <w:listItem w:value="Jelöljön ki egy elemet."/>
            <w:listItem w:displayText="Debrecen-Árpád tér" w:value="Debrecen-Árpád tér"/>
            <w:listItem w:displayText="Debrecen-Csapókert" w:value="Debrecen-Csapókert"/>
            <w:listItem w:displayText="Debrecen-Füredi út" w:value="Debrecen-Füredi út"/>
            <w:listItem w:displayText="Debrecen-Haláp" w:value="Debrecen-Haláp"/>
            <w:listItem w:displayText="Debrecen-Homokkert" w:value="Debrecen-Homokkert"/>
            <w:listItem w:displayText="Debrecen-Józsa" w:value="Debrecen-Józsa"/>
            <w:listItem w:displayText="Debrecen-Kerekestelep" w:value="Debrecen-Kerekestelep"/>
            <w:listItem w:displayText="Debrecen-Kistemplom" w:value="Debrecen-Kistemplom"/>
            <w:listItem w:displayText="Debrecen-Mester utca" w:value="Debrecen-Mester utca"/>
            <w:listItem w:displayText="Debrecen-Nagycsere" w:value="Debrecen-Nagycsere"/>
            <w:listItem w:displayText="Debrecen-Nagytemplom" w:value="Debrecen-Nagytemplom"/>
            <w:listItem w:displayText="Debrecen-Szabadságtelep" w:value="Debrecen-Szabadságtelep"/>
            <w:listItem w:displayText="Debrecen-Széchenyi kerti" w:value="Debrecen-Széchenyi kerti"/>
          </w:dropDownList>
        </w:sdtPr>
        <w:sdtEndPr/>
        <w:sdtContent>
          <w:r w:rsidR="00EE65BC" w:rsidRPr="007B767D">
            <w:rPr>
              <w:rStyle w:val="Helyrzszveg"/>
            </w:rPr>
            <w:t>Jelöljön ki egy elemet.</w:t>
          </w:r>
        </w:sdtContent>
      </w:sdt>
      <w:r>
        <w:rPr>
          <w:b/>
        </w:rPr>
        <w:t xml:space="preserve"> </w:t>
      </w:r>
      <w:r w:rsidR="00D42D91">
        <w:rPr>
          <w:b/>
        </w:rPr>
        <w:t xml:space="preserve"> </w:t>
      </w:r>
    </w:p>
    <w:p w:rsidR="00D42D91" w:rsidRDefault="00D42D91" w:rsidP="00927E11">
      <w:pPr>
        <w:pStyle w:val="Nincstrkz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Miért jelentkezik a konfirmációi felkészítőre?</w:t>
      </w:r>
      <w:r w:rsidR="00EE65BC">
        <w:rPr>
          <w:b/>
        </w:rPr>
        <w:t xml:space="preserve"> (Néhány mondatban írja le!)</w:t>
      </w:r>
    </w:p>
    <w:p w:rsidR="00927E11" w:rsidRDefault="00927E11" w:rsidP="00927E11">
      <w:pPr>
        <w:pStyle w:val="Nincstrkz"/>
        <w:spacing w:line="480" w:lineRule="auto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Default="00927E11" w:rsidP="00927E11">
      <w:pPr>
        <w:pStyle w:val="Nincstrkz"/>
        <w:rPr>
          <w:b/>
        </w:rPr>
      </w:pPr>
    </w:p>
    <w:p w:rsidR="00927E11" w:rsidRPr="000E3260" w:rsidRDefault="00927E11" w:rsidP="00927E11">
      <w:pPr>
        <w:pStyle w:val="Nincstrkz"/>
        <w:rPr>
          <w:b/>
        </w:rPr>
      </w:pPr>
      <w:r>
        <w:rPr>
          <w:b/>
        </w:rPr>
        <w:t xml:space="preserve">Kelt: </w:t>
      </w:r>
      <w:bookmarkStart w:id="0" w:name="_GoBack"/>
      <w:bookmarkEnd w:id="0"/>
    </w:p>
    <w:p w:rsidR="000E3260" w:rsidRDefault="000E3260" w:rsidP="000E3260">
      <w:pPr>
        <w:pStyle w:val="Nincstrkz"/>
      </w:pPr>
    </w:p>
    <w:p w:rsidR="00C440ED" w:rsidRDefault="00C440ED" w:rsidP="000E3260">
      <w:pPr>
        <w:pStyle w:val="Nincstrkz"/>
      </w:pPr>
    </w:p>
    <w:p w:rsidR="00C440ED" w:rsidRPr="00C440ED" w:rsidRDefault="00C440ED" w:rsidP="000E3260">
      <w:pPr>
        <w:pStyle w:val="Nincstrkz"/>
        <w:rPr>
          <w:b/>
        </w:rPr>
      </w:pPr>
      <w:r w:rsidRPr="00C440ED">
        <w:rPr>
          <w:b/>
        </w:rPr>
        <w:t xml:space="preserve">A kitöltött jelentkezési lapot a következő e-mail címre kérem visszaküldeni: </w:t>
      </w:r>
      <w:proofErr w:type="spellStart"/>
      <w:r w:rsidRPr="00C440ED">
        <w:rPr>
          <w:b/>
          <w:color w:val="0070C0"/>
        </w:rPr>
        <w:t>drhenagy</w:t>
      </w:r>
      <w:proofErr w:type="spellEnd"/>
      <w:r w:rsidRPr="00C440ED">
        <w:rPr>
          <w:rFonts w:cs="Times New Roman"/>
          <w:b/>
          <w:color w:val="0070C0"/>
        </w:rPr>
        <w:t>@</w:t>
      </w:r>
      <w:r>
        <w:rPr>
          <w:b/>
          <w:color w:val="0070C0"/>
        </w:rPr>
        <w:t>hotmail.com</w:t>
      </w:r>
      <w:r w:rsidRPr="00C440ED">
        <w:rPr>
          <w:b/>
        </w:rPr>
        <w:t xml:space="preserve">. </w:t>
      </w:r>
    </w:p>
    <w:sectPr w:rsidR="00C440ED" w:rsidRPr="00C4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5218"/>
    <w:multiLevelType w:val="hybridMultilevel"/>
    <w:tmpl w:val="3214B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FB"/>
    <w:rsid w:val="000C1DCC"/>
    <w:rsid w:val="000E1DBC"/>
    <w:rsid w:val="000E3260"/>
    <w:rsid w:val="001665DF"/>
    <w:rsid w:val="002C6D32"/>
    <w:rsid w:val="002D0A18"/>
    <w:rsid w:val="004E1E59"/>
    <w:rsid w:val="00753E5E"/>
    <w:rsid w:val="00926E29"/>
    <w:rsid w:val="00927E11"/>
    <w:rsid w:val="009E12FB"/>
    <w:rsid w:val="00B43AE2"/>
    <w:rsid w:val="00B6012D"/>
    <w:rsid w:val="00BD01C1"/>
    <w:rsid w:val="00C440ED"/>
    <w:rsid w:val="00CB50AB"/>
    <w:rsid w:val="00D42D91"/>
    <w:rsid w:val="00E06AA3"/>
    <w:rsid w:val="00EE0834"/>
    <w:rsid w:val="00EE65BC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2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9E12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2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1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2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9E12F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2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1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ecen-szabadsag.telep@reformatu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eneral%20event%20progra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8EEBE3CC540BA8CC45EEFF32C6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973BD9-EECE-4AB4-BA3D-011C4CC903EA}"/>
      </w:docPartPr>
      <w:docPartBody>
        <w:p w:rsidR="006B23B3" w:rsidRDefault="0057530D" w:rsidP="0057530D">
          <w:pPr>
            <w:pStyle w:val="CC28EEBE3CC540BA8CC45EEFF32C6E2E4"/>
          </w:pPr>
          <w:r w:rsidRPr="007B767D">
            <w:rPr>
              <w:rStyle w:val="Helyrzszveg"/>
            </w:rPr>
            <w:t>Jelöljön ki egy elemet.</w:t>
          </w:r>
        </w:p>
      </w:docPartBody>
    </w:docPart>
    <w:docPart>
      <w:docPartPr>
        <w:name w:val="0C65D9DC14C5457493B9961B8641E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D05EA-6969-4FAE-9EFD-A72B334CC215}"/>
      </w:docPartPr>
      <w:docPartBody>
        <w:p w:rsidR="006B23B3" w:rsidRDefault="0057530D" w:rsidP="0057530D">
          <w:pPr>
            <w:pStyle w:val="0C65D9DC14C5457493B9961B8641E80B"/>
          </w:pPr>
          <w:r w:rsidRPr="007B767D">
            <w:rPr>
              <w:rStyle w:val="Helyrzszveg"/>
            </w:rPr>
            <w:t>Jelöljön ki egy elemet.</w:t>
          </w:r>
        </w:p>
      </w:docPartBody>
    </w:docPart>
    <w:docPart>
      <w:docPartPr>
        <w:name w:val="2276F07F4CC14609AB58C6C48F0BD0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D6A6D9-21C2-456F-B381-236642C30529}"/>
      </w:docPartPr>
      <w:docPartBody>
        <w:p w:rsidR="006B23B3" w:rsidRDefault="0057530D" w:rsidP="0057530D">
          <w:pPr>
            <w:pStyle w:val="2276F07F4CC14609AB58C6C48F0BD07E"/>
          </w:pPr>
          <w:r w:rsidRPr="007B767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C75DEEECD87437095902B2E257100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9E8B0-9990-452F-9C2C-BF5074F3D8B3}"/>
      </w:docPartPr>
      <w:docPartBody>
        <w:p w:rsidR="006B23B3" w:rsidRDefault="0057530D" w:rsidP="0057530D">
          <w:pPr>
            <w:pStyle w:val="7C75DEEECD87437095902B2E25710068"/>
          </w:pPr>
          <w:r w:rsidRPr="007B767D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D"/>
    <w:rsid w:val="002C26D5"/>
    <w:rsid w:val="0057530D"/>
    <w:rsid w:val="006B23B3"/>
    <w:rsid w:val="00BF243A"/>
    <w:rsid w:val="00E87AFF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530D"/>
    <w:rPr>
      <w:color w:val="808080"/>
    </w:rPr>
  </w:style>
  <w:style w:type="paragraph" w:customStyle="1" w:styleId="CC28EEBE3CC540BA8CC45EEFF32C6E2E">
    <w:name w:val="CC28EEBE3CC540BA8CC45EEFF32C6E2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1">
    <w:name w:val="CC28EEBE3CC540BA8CC45EEFF32C6E2E1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2">
    <w:name w:val="CC28EEBE3CC540BA8CC45EEFF32C6E2E2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3">
    <w:name w:val="CC28EEBE3CC540BA8CC45EEFF32C6E2E3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65D9DC14C5457493B9961B8641E80B">
    <w:name w:val="0C65D9DC14C5457493B9961B8641E80B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76F07F4CC14609AB58C6C48F0BD07E">
    <w:name w:val="2276F07F4CC14609AB58C6C48F0BD07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4">
    <w:name w:val="CC28EEBE3CC540BA8CC45EEFF32C6E2E4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75DEEECD87437095902B2E25710068">
    <w:name w:val="7C75DEEECD87437095902B2E25710068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530D"/>
    <w:rPr>
      <w:color w:val="808080"/>
    </w:rPr>
  </w:style>
  <w:style w:type="paragraph" w:customStyle="1" w:styleId="CC28EEBE3CC540BA8CC45EEFF32C6E2E">
    <w:name w:val="CC28EEBE3CC540BA8CC45EEFF32C6E2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1">
    <w:name w:val="CC28EEBE3CC540BA8CC45EEFF32C6E2E1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2">
    <w:name w:val="CC28EEBE3CC540BA8CC45EEFF32C6E2E2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3">
    <w:name w:val="CC28EEBE3CC540BA8CC45EEFF32C6E2E3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65D9DC14C5457493B9961B8641E80B">
    <w:name w:val="0C65D9DC14C5457493B9961B8641E80B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76F07F4CC14609AB58C6C48F0BD07E">
    <w:name w:val="2276F07F4CC14609AB58C6C48F0BD07E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C28EEBE3CC540BA8CC45EEFF32C6E2E4">
    <w:name w:val="CC28EEBE3CC540BA8CC45EEFF32C6E2E4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75DEEECD87437095902B2E25710068">
    <w:name w:val="7C75DEEECD87437095902B2E25710068"/>
    <w:rsid w:val="0057530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Szokásos tulajdonságok</tns:defaultPropertyEditorNamespace>
</tns:customPropertyEditors>
</file>

<file path=customXml/itemProps1.xml><?xml version="1.0" encoding="utf-8"?>
<ds:datastoreItem xmlns:ds="http://schemas.openxmlformats.org/officeDocument/2006/customXml" ds:itemID="{615D2549-6F98-47DE-A01C-4C87EE84E5D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2018-09-17T14:16:00Z</dcterms:created>
  <dcterms:modified xsi:type="dcterms:W3CDTF">2018-09-17T14:16:00Z</dcterms:modified>
</cp:coreProperties>
</file>